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D55D" w14:textId="26D69B8E" w:rsidR="00FB4C3E" w:rsidRPr="00FB4C3E" w:rsidRDefault="00F150B8" w:rsidP="00FB4C3E">
      <w:pPr>
        <w:jc w:val="center"/>
        <w:rPr>
          <w:rFonts w:ascii="Arial" w:hAnsi="Arial" w:cs="Arial"/>
          <w:b/>
          <w:bCs/>
          <w:color w:val="323031"/>
          <w:sz w:val="28"/>
          <w:szCs w:val="28"/>
        </w:rPr>
      </w:pPr>
      <w:r>
        <w:rPr>
          <w:rFonts w:ascii="Arial" w:hAnsi="Arial" w:cs="Arial"/>
          <w:b/>
          <w:bCs/>
          <w:color w:val="323031"/>
          <w:sz w:val="28"/>
          <w:szCs w:val="28"/>
        </w:rPr>
        <w:t>FULLMAKTS</w:t>
      </w:r>
      <w:r w:rsidR="00FB4C3E" w:rsidRPr="00FB4C3E">
        <w:rPr>
          <w:rFonts w:ascii="Arial" w:hAnsi="Arial" w:cs="Arial"/>
          <w:b/>
          <w:bCs/>
          <w:color w:val="323031"/>
          <w:sz w:val="28"/>
          <w:szCs w:val="28"/>
        </w:rPr>
        <w:t>FORMULÄR</w:t>
      </w:r>
    </w:p>
    <w:p w14:paraId="6886065B" w14:textId="77777777" w:rsidR="00FB4C3E" w:rsidRPr="006A30A9" w:rsidRDefault="00FB4C3E" w:rsidP="00FB4C3E">
      <w:pPr>
        <w:rPr>
          <w:rFonts w:ascii="Arial" w:hAnsi="Arial" w:cs="Arial"/>
          <w:color w:val="323031"/>
          <w:sz w:val="22"/>
          <w:szCs w:val="22"/>
        </w:rPr>
      </w:pPr>
    </w:p>
    <w:p w14:paraId="7854F74B" w14:textId="53D553AD" w:rsidR="000B3C36" w:rsidRDefault="000B3C36" w:rsidP="00FB4C3E">
      <w:pPr>
        <w:rPr>
          <w:rFonts w:ascii="Arial" w:hAnsi="Arial" w:cs="Arial"/>
          <w:color w:val="323031"/>
          <w:sz w:val="20"/>
          <w:szCs w:val="20"/>
        </w:rPr>
      </w:pPr>
    </w:p>
    <w:p w14:paraId="7CA6CC98" w14:textId="77777777" w:rsidR="00F150B8" w:rsidRPr="00F150B8" w:rsidRDefault="00F150B8" w:rsidP="00F150B8">
      <w:pPr>
        <w:rPr>
          <w:rFonts w:ascii="Arial" w:hAnsi="Arial" w:cs="Arial"/>
          <w:bCs/>
          <w:color w:val="323031"/>
          <w:sz w:val="20"/>
          <w:szCs w:val="20"/>
          <w:lang w:eastAsia="sv-SE"/>
        </w:rPr>
      </w:pPr>
      <w:r w:rsidRPr="00F150B8">
        <w:rPr>
          <w:rFonts w:ascii="Arial" w:hAnsi="Arial" w:cs="Arial"/>
          <w:bCs/>
          <w:color w:val="323031"/>
          <w:sz w:val="20"/>
          <w:szCs w:val="20"/>
          <w:lang w:eastAsia="sv-SE"/>
        </w:rPr>
        <w:t>Härmed befullmäktigas nedanstående ombud, eller den ombudet sätter i sitt ställe, att företräda och rösta för samtliga undertecknads aktier i Gaming Corps AB (</w:t>
      </w:r>
      <w:proofErr w:type="spellStart"/>
      <w:r w:rsidRPr="00F150B8">
        <w:rPr>
          <w:rFonts w:ascii="Arial" w:hAnsi="Arial" w:cs="Arial"/>
          <w:bCs/>
          <w:color w:val="323031"/>
          <w:sz w:val="20"/>
          <w:szCs w:val="20"/>
          <w:lang w:eastAsia="sv-SE"/>
        </w:rPr>
        <w:t>publ</w:t>
      </w:r>
      <w:proofErr w:type="spellEnd"/>
      <w:r w:rsidRPr="00F150B8">
        <w:rPr>
          <w:rFonts w:ascii="Arial" w:hAnsi="Arial" w:cs="Arial"/>
          <w:bCs/>
          <w:color w:val="323031"/>
          <w:sz w:val="20"/>
          <w:szCs w:val="20"/>
          <w:lang w:eastAsia="sv-SE"/>
        </w:rPr>
        <w:t xml:space="preserve">), org.nr </w:t>
      </w:r>
      <w:proofErr w:type="gramStart"/>
      <w:r w:rsidRPr="00F150B8">
        <w:rPr>
          <w:rFonts w:ascii="Arial" w:hAnsi="Arial" w:cs="Arial"/>
          <w:bCs/>
          <w:color w:val="323031"/>
          <w:sz w:val="20"/>
          <w:szCs w:val="20"/>
          <w:lang w:eastAsia="sv-SE"/>
        </w:rPr>
        <w:t>556964-2969</w:t>
      </w:r>
      <w:proofErr w:type="gramEnd"/>
      <w:r w:rsidRPr="00F150B8">
        <w:rPr>
          <w:rFonts w:ascii="Arial" w:hAnsi="Arial" w:cs="Arial"/>
          <w:bCs/>
          <w:color w:val="323031"/>
          <w:sz w:val="20"/>
          <w:szCs w:val="20"/>
          <w:lang w:eastAsia="sv-SE"/>
        </w:rPr>
        <w:t xml:space="preserve">, vid årsstämma den 29 juni 2021. </w:t>
      </w:r>
    </w:p>
    <w:p w14:paraId="2603CBD2" w14:textId="77777777" w:rsidR="00F150B8" w:rsidRPr="00F150B8" w:rsidRDefault="00F150B8" w:rsidP="00F150B8">
      <w:pPr>
        <w:rPr>
          <w:rFonts w:ascii="Arial" w:hAnsi="Arial" w:cs="Arial"/>
          <w:bCs/>
          <w:color w:val="323031"/>
          <w:sz w:val="20"/>
          <w:szCs w:val="20"/>
          <w:lang w:eastAsia="sv-SE"/>
        </w:rPr>
      </w:pPr>
    </w:p>
    <w:p w14:paraId="7AAF00A4" w14:textId="77777777" w:rsidR="00F150B8" w:rsidRPr="00F150B8" w:rsidRDefault="00F150B8" w:rsidP="00F150B8">
      <w:pPr>
        <w:rPr>
          <w:rFonts w:ascii="Arial" w:hAnsi="Arial" w:cs="Arial"/>
          <w:b/>
          <w:bCs/>
          <w:color w:val="323031"/>
          <w:sz w:val="20"/>
          <w:szCs w:val="20"/>
          <w:lang w:eastAsia="sv-SE"/>
        </w:rPr>
      </w:pPr>
      <w:r w:rsidRPr="00F150B8">
        <w:rPr>
          <w:rFonts w:ascii="Arial" w:hAnsi="Arial" w:cs="Arial"/>
          <w:b/>
          <w:bCs/>
          <w:color w:val="323031"/>
          <w:sz w:val="20"/>
          <w:szCs w:val="20"/>
          <w:lang w:eastAsia="sv-SE"/>
        </w:rPr>
        <w:t>Ombud</w:t>
      </w:r>
    </w:p>
    <w:p w14:paraId="26B88D1D" w14:textId="77777777" w:rsidR="00F150B8" w:rsidRPr="00F150B8" w:rsidRDefault="00F150B8" w:rsidP="00F150B8">
      <w:pPr>
        <w:jc w:val="center"/>
        <w:rPr>
          <w:rFonts w:ascii="Arial" w:hAnsi="Arial" w:cs="Arial"/>
          <w:bCs/>
          <w:color w:val="323031"/>
          <w:sz w:val="20"/>
          <w:szCs w:val="20"/>
          <w:lang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515"/>
      </w:tblGrid>
      <w:tr w:rsidR="00F150B8" w:rsidRPr="00F150B8" w14:paraId="5969AED7" w14:textId="77777777" w:rsidTr="00437D13">
        <w:tc>
          <w:tcPr>
            <w:tcW w:w="4677" w:type="dxa"/>
            <w:shd w:val="clear" w:color="auto" w:fill="auto"/>
          </w:tcPr>
          <w:p w14:paraId="110A5CFE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  <w:r w:rsidRPr="00F150B8"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  <w:t>Ombudets namn</w:t>
            </w:r>
          </w:p>
          <w:p w14:paraId="559E2C60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  <w:p w14:paraId="3019503E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  <w:p w14:paraId="56282D8B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</w:tc>
        <w:tc>
          <w:tcPr>
            <w:tcW w:w="4785" w:type="dxa"/>
            <w:shd w:val="clear" w:color="auto" w:fill="auto"/>
          </w:tcPr>
          <w:p w14:paraId="5E681139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  <w:r w:rsidRPr="00F150B8"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  <w:t>Personnummer / födelsedatum</w:t>
            </w:r>
          </w:p>
        </w:tc>
      </w:tr>
      <w:tr w:rsidR="00F150B8" w:rsidRPr="00F150B8" w14:paraId="3852B408" w14:textId="77777777" w:rsidTr="00437D13">
        <w:tc>
          <w:tcPr>
            <w:tcW w:w="9462" w:type="dxa"/>
            <w:gridSpan w:val="2"/>
            <w:shd w:val="clear" w:color="auto" w:fill="auto"/>
          </w:tcPr>
          <w:p w14:paraId="466566F7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  <w:r w:rsidRPr="00F150B8"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  <w:t>Adress</w:t>
            </w:r>
          </w:p>
          <w:p w14:paraId="3B2BEB0C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  <w:p w14:paraId="1EE4F29E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  <w:p w14:paraId="503C6745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</w:tc>
      </w:tr>
      <w:tr w:rsidR="00F150B8" w:rsidRPr="00F150B8" w14:paraId="7A355381" w14:textId="77777777" w:rsidTr="00437D13">
        <w:tc>
          <w:tcPr>
            <w:tcW w:w="4677" w:type="dxa"/>
            <w:shd w:val="clear" w:color="auto" w:fill="auto"/>
          </w:tcPr>
          <w:p w14:paraId="57D17B4F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  <w:r w:rsidRPr="00F150B8"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  <w:t>Postnummer och postort</w:t>
            </w:r>
          </w:p>
          <w:p w14:paraId="1A746ED4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  <w:p w14:paraId="7FCC686B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  <w:p w14:paraId="5FCED3EB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</w:tc>
        <w:tc>
          <w:tcPr>
            <w:tcW w:w="4785" w:type="dxa"/>
            <w:shd w:val="clear" w:color="auto" w:fill="auto"/>
          </w:tcPr>
          <w:p w14:paraId="1CA4D2BD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  <w:r w:rsidRPr="00F150B8"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  <w:t>Telefonnummer</w:t>
            </w:r>
          </w:p>
        </w:tc>
      </w:tr>
    </w:tbl>
    <w:p w14:paraId="6AD17A91" w14:textId="77777777" w:rsidR="00F150B8" w:rsidRPr="00F150B8" w:rsidRDefault="00F150B8" w:rsidP="00F150B8">
      <w:pPr>
        <w:rPr>
          <w:rFonts w:ascii="Arial" w:hAnsi="Arial" w:cs="Arial"/>
          <w:bCs/>
          <w:color w:val="323031"/>
          <w:sz w:val="20"/>
          <w:szCs w:val="20"/>
          <w:lang w:eastAsia="sv-SE"/>
        </w:rPr>
      </w:pPr>
    </w:p>
    <w:p w14:paraId="0157EC83" w14:textId="77777777" w:rsidR="00F150B8" w:rsidRPr="00F150B8" w:rsidRDefault="00F150B8" w:rsidP="00F150B8">
      <w:pPr>
        <w:rPr>
          <w:rFonts w:ascii="Arial" w:hAnsi="Arial" w:cs="Arial"/>
          <w:b/>
          <w:bCs/>
          <w:color w:val="323031"/>
          <w:sz w:val="20"/>
          <w:szCs w:val="20"/>
          <w:lang w:eastAsia="sv-SE"/>
        </w:rPr>
      </w:pPr>
    </w:p>
    <w:p w14:paraId="25191D5B" w14:textId="77777777" w:rsidR="00F150B8" w:rsidRPr="00F150B8" w:rsidRDefault="00F150B8" w:rsidP="00F150B8">
      <w:pPr>
        <w:rPr>
          <w:rFonts w:ascii="Arial" w:hAnsi="Arial" w:cs="Arial"/>
          <w:b/>
          <w:bCs/>
          <w:color w:val="323031"/>
          <w:sz w:val="20"/>
          <w:szCs w:val="20"/>
          <w:lang w:eastAsia="sv-SE"/>
        </w:rPr>
      </w:pPr>
      <w:r w:rsidRPr="00F150B8">
        <w:rPr>
          <w:rFonts w:ascii="Arial" w:hAnsi="Arial" w:cs="Arial"/>
          <w:b/>
          <w:bCs/>
          <w:color w:val="323031"/>
          <w:sz w:val="20"/>
          <w:szCs w:val="20"/>
          <w:lang w:eastAsia="sv-SE"/>
        </w:rPr>
        <w:t>Underskrift av aktieägaren</w:t>
      </w:r>
    </w:p>
    <w:p w14:paraId="4F87F5A4" w14:textId="77777777" w:rsidR="00F150B8" w:rsidRPr="00F150B8" w:rsidRDefault="00F150B8" w:rsidP="00F150B8">
      <w:pPr>
        <w:rPr>
          <w:rFonts w:ascii="Arial" w:hAnsi="Arial" w:cs="Arial"/>
          <w:bCs/>
          <w:color w:val="323031"/>
          <w:sz w:val="20"/>
          <w:szCs w:val="20"/>
          <w:lang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538"/>
      </w:tblGrid>
      <w:tr w:rsidR="00F150B8" w:rsidRPr="00F150B8" w14:paraId="656F2403" w14:textId="77777777" w:rsidTr="00437D13">
        <w:tc>
          <w:tcPr>
            <w:tcW w:w="4677" w:type="dxa"/>
            <w:shd w:val="clear" w:color="auto" w:fill="auto"/>
          </w:tcPr>
          <w:p w14:paraId="2DE761CB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  <w:r w:rsidRPr="00F150B8"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  <w:t>Aktieägarens namn</w:t>
            </w:r>
          </w:p>
          <w:p w14:paraId="209F7660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  <w:p w14:paraId="208CFB3F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  <w:p w14:paraId="5B8F6678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</w:tc>
        <w:tc>
          <w:tcPr>
            <w:tcW w:w="4785" w:type="dxa"/>
            <w:shd w:val="clear" w:color="auto" w:fill="auto"/>
          </w:tcPr>
          <w:p w14:paraId="275AE77B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  <w:r w:rsidRPr="00F150B8"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  <w:t>Personnummer / födelsedatum alt. organisationsnummer</w:t>
            </w:r>
          </w:p>
        </w:tc>
      </w:tr>
      <w:tr w:rsidR="00F150B8" w:rsidRPr="00F150B8" w14:paraId="69419AA7" w14:textId="77777777" w:rsidTr="00437D13">
        <w:tc>
          <w:tcPr>
            <w:tcW w:w="4677" w:type="dxa"/>
            <w:shd w:val="clear" w:color="auto" w:fill="auto"/>
          </w:tcPr>
          <w:p w14:paraId="73C5681F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  <w:r w:rsidRPr="00F150B8"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  <w:t>Ort och datum</w:t>
            </w:r>
          </w:p>
          <w:p w14:paraId="77384FB7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  <w:p w14:paraId="46571365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  <w:p w14:paraId="158FE389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</w:tc>
        <w:tc>
          <w:tcPr>
            <w:tcW w:w="4785" w:type="dxa"/>
            <w:shd w:val="clear" w:color="auto" w:fill="auto"/>
          </w:tcPr>
          <w:p w14:paraId="4C18AA14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  <w:r w:rsidRPr="00F150B8"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  <w:t>Telefonnummer</w:t>
            </w:r>
          </w:p>
        </w:tc>
      </w:tr>
      <w:tr w:rsidR="00F150B8" w:rsidRPr="00F150B8" w14:paraId="77CB9CF4" w14:textId="77777777" w:rsidTr="00437D13">
        <w:tc>
          <w:tcPr>
            <w:tcW w:w="9462" w:type="dxa"/>
            <w:gridSpan w:val="2"/>
            <w:shd w:val="clear" w:color="auto" w:fill="auto"/>
          </w:tcPr>
          <w:p w14:paraId="14D6ED42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  <w:r w:rsidRPr="00F150B8"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  <w:t>Namnteckning*</w:t>
            </w:r>
          </w:p>
          <w:p w14:paraId="1458C8BB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  <w:p w14:paraId="2D1979EA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  <w:p w14:paraId="4566C087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  <w:p w14:paraId="11F4CF91" w14:textId="77777777" w:rsidR="00F150B8" w:rsidRPr="00F150B8" w:rsidRDefault="00F150B8" w:rsidP="00F150B8">
            <w:pPr>
              <w:rPr>
                <w:rFonts w:ascii="Arial" w:hAnsi="Arial" w:cs="Arial"/>
                <w:bCs/>
                <w:color w:val="323031"/>
                <w:sz w:val="20"/>
                <w:szCs w:val="20"/>
                <w:lang w:eastAsia="sv-SE"/>
              </w:rPr>
            </w:pPr>
          </w:p>
        </w:tc>
      </w:tr>
    </w:tbl>
    <w:p w14:paraId="59512E15" w14:textId="77777777" w:rsidR="00F150B8" w:rsidRPr="00F150B8" w:rsidRDefault="00F150B8" w:rsidP="00F150B8">
      <w:pPr>
        <w:rPr>
          <w:rFonts w:ascii="Arial" w:hAnsi="Arial" w:cs="Arial"/>
          <w:bCs/>
          <w:color w:val="323031"/>
          <w:sz w:val="20"/>
          <w:szCs w:val="20"/>
          <w:lang w:eastAsia="sv-SE"/>
        </w:rPr>
      </w:pPr>
    </w:p>
    <w:p w14:paraId="1A61B5C5" w14:textId="4D69BC05" w:rsidR="00F150B8" w:rsidRDefault="00F150B8" w:rsidP="00F150B8">
      <w:pPr>
        <w:rPr>
          <w:rFonts w:ascii="Arial" w:hAnsi="Arial" w:cs="Arial"/>
          <w:bCs/>
          <w:color w:val="323031"/>
          <w:sz w:val="20"/>
          <w:szCs w:val="20"/>
          <w:lang w:eastAsia="sv-SE"/>
        </w:rPr>
      </w:pPr>
      <w:r w:rsidRPr="00F150B8">
        <w:rPr>
          <w:rFonts w:ascii="Arial" w:hAnsi="Arial" w:cs="Arial"/>
          <w:bCs/>
          <w:color w:val="323031"/>
          <w:sz w:val="20"/>
          <w:szCs w:val="20"/>
          <w:lang w:eastAsia="sv-SE"/>
        </w:rPr>
        <w:t>*</w:t>
      </w:r>
      <w:r w:rsidRPr="00F150B8">
        <w:rPr>
          <w:rFonts w:ascii="Arial" w:hAnsi="Arial" w:cs="Arial"/>
          <w:bCs/>
          <w:i/>
          <w:iCs/>
          <w:color w:val="323031"/>
          <w:sz w:val="18"/>
          <w:szCs w:val="18"/>
          <w:lang w:eastAsia="sv-SE"/>
        </w:rPr>
        <w:t>Vid firmateckning ska namnförtydligande anges vid namnteckningen och aktuellt registreringsbevis (eller motsvarande handling) biläggas fullmakten.</w:t>
      </w:r>
      <w:r w:rsidRPr="00F150B8">
        <w:rPr>
          <w:rFonts w:ascii="Arial" w:hAnsi="Arial" w:cs="Arial"/>
          <w:bCs/>
          <w:color w:val="323031"/>
          <w:sz w:val="18"/>
          <w:szCs w:val="18"/>
          <w:lang w:eastAsia="sv-SE"/>
        </w:rPr>
        <w:t xml:space="preserve"> </w:t>
      </w:r>
    </w:p>
    <w:p w14:paraId="6C5EE25B" w14:textId="77777777" w:rsidR="00F150B8" w:rsidRPr="00F150B8" w:rsidRDefault="00F150B8" w:rsidP="00F150B8">
      <w:pPr>
        <w:rPr>
          <w:rFonts w:ascii="Arial" w:hAnsi="Arial" w:cs="Arial"/>
          <w:bCs/>
          <w:color w:val="323031"/>
          <w:sz w:val="20"/>
          <w:szCs w:val="20"/>
          <w:lang w:eastAsia="sv-SE"/>
        </w:rPr>
      </w:pPr>
    </w:p>
    <w:p w14:paraId="31870DC0" w14:textId="77777777" w:rsidR="00F150B8" w:rsidRPr="00F150B8" w:rsidRDefault="00F150B8" w:rsidP="00F150B8">
      <w:pPr>
        <w:rPr>
          <w:rFonts w:ascii="Arial" w:hAnsi="Arial" w:cs="Arial"/>
          <w:bCs/>
          <w:color w:val="323031"/>
          <w:sz w:val="20"/>
          <w:szCs w:val="20"/>
          <w:lang w:eastAsia="sv-SE"/>
        </w:rPr>
      </w:pPr>
    </w:p>
    <w:p w14:paraId="2821B2BE" w14:textId="77777777" w:rsidR="00F150B8" w:rsidRDefault="00F150B8" w:rsidP="00F1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23031"/>
          <w:sz w:val="18"/>
          <w:szCs w:val="18"/>
        </w:rPr>
      </w:pPr>
    </w:p>
    <w:p w14:paraId="252747A8" w14:textId="0F1EB566" w:rsidR="00F150B8" w:rsidRPr="00F150B8" w:rsidRDefault="00F150B8" w:rsidP="00F1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23031"/>
          <w:sz w:val="18"/>
          <w:szCs w:val="18"/>
        </w:rPr>
      </w:pPr>
      <w:r w:rsidRPr="00F150B8">
        <w:rPr>
          <w:rFonts w:ascii="Arial" w:hAnsi="Arial" w:cs="Arial"/>
          <w:color w:val="323031"/>
          <w:sz w:val="18"/>
          <w:szCs w:val="18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F150B8">
        <w:rPr>
          <w:rFonts w:ascii="Arial" w:hAnsi="Arial" w:cs="Arial"/>
          <w:color w:val="323031"/>
          <w:sz w:val="18"/>
          <w:szCs w:val="18"/>
          <w:u w:val="single"/>
        </w:rPr>
        <w:t>inte</w:t>
      </w:r>
      <w:r w:rsidRPr="00F150B8">
        <w:rPr>
          <w:rFonts w:ascii="Arial" w:hAnsi="Arial" w:cs="Arial"/>
          <w:color w:val="323031"/>
          <w:sz w:val="18"/>
          <w:szCs w:val="18"/>
        </w:rPr>
        <w:t xml:space="preserve"> som anmälan till bolagsstämman.</w:t>
      </w:r>
    </w:p>
    <w:p w14:paraId="6EF4C7C1" w14:textId="77777777" w:rsidR="00F150B8" w:rsidRPr="00F150B8" w:rsidRDefault="00F150B8" w:rsidP="00F1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23031"/>
          <w:sz w:val="18"/>
          <w:szCs w:val="18"/>
        </w:rPr>
      </w:pPr>
    </w:p>
    <w:p w14:paraId="3FA01B25" w14:textId="77777777" w:rsidR="00F150B8" w:rsidRPr="00F150B8" w:rsidRDefault="00F150B8" w:rsidP="00F1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23031"/>
          <w:sz w:val="18"/>
          <w:szCs w:val="18"/>
        </w:rPr>
      </w:pPr>
      <w:r w:rsidRPr="00F150B8">
        <w:rPr>
          <w:rFonts w:ascii="Arial" w:hAnsi="Arial" w:cs="Arial"/>
          <w:color w:val="323031"/>
          <w:sz w:val="18"/>
          <w:szCs w:val="18"/>
        </w:rPr>
        <w:t>Det ifyllda fullmaktsformuläret (med eventuella bilagor) bör sändas till Gaming Corps AB (</w:t>
      </w:r>
      <w:proofErr w:type="spellStart"/>
      <w:r w:rsidRPr="00F150B8">
        <w:rPr>
          <w:rFonts w:ascii="Arial" w:hAnsi="Arial" w:cs="Arial"/>
          <w:color w:val="323031"/>
          <w:sz w:val="18"/>
          <w:szCs w:val="18"/>
        </w:rPr>
        <w:t>publ</w:t>
      </w:r>
      <w:proofErr w:type="spellEnd"/>
      <w:r w:rsidRPr="00F150B8">
        <w:rPr>
          <w:rFonts w:ascii="Arial" w:hAnsi="Arial" w:cs="Arial"/>
          <w:color w:val="323031"/>
          <w:sz w:val="18"/>
          <w:szCs w:val="18"/>
        </w:rPr>
        <w:t xml:space="preserve">), Dragarbrunnsgatan 46, 753 20, Uppsala eller per e-post till info@gamingcorps.com, tillsammans med anmälan om deltagande i god tid före stämman. Om aktieägaren </w:t>
      </w:r>
      <w:r w:rsidRPr="00F150B8">
        <w:rPr>
          <w:rFonts w:ascii="Arial" w:hAnsi="Arial" w:cs="Arial"/>
          <w:color w:val="323031"/>
          <w:sz w:val="18"/>
          <w:szCs w:val="18"/>
          <w:u w:val="single"/>
        </w:rPr>
        <w:t>inte</w:t>
      </w:r>
      <w:r w:rsidRPr="00F150B8">
        <w:rPr>
          <w:rFonts w:ascii="Arial" w:hAnsi="Arial" w:cs="Arial"/>
          <w:i/>
          <w:color w:val="323031"/>
          <w:sz w:val="18"/>
          <w:szCs w:val="18"/>
        </w:rPr>
        <w:t xml:space="preserve"> </w:t>
      </w:r>
      <w:r w:rsidRPr="00F150B8">
        <w:rPr>
          <w:rFonts w:ascii="Arial" w:hAnsi="Arial" w:cs="Arial"/>
          <w:color w:val="323031"/>
          <w:sz w:val="18"/>
          <w:szCs w:val="18"/>
        </w:rPr>
        <w:t xml:space="preserve">önskar utöva sin rösträtt genom ombud behöver fullmaktsformuläret inte skickas in. </w:t>
      </w:r>
    </w:p>
    <w:p w14:paraId="7C3E20CC" w14:textId="77777777" w:rsidR="00F150B8" w:rsidRPr="00F150B8" w:rsidRDefault="00F150B8" w:rsidP="00F1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23031"/>
          <w:sz w:val="18"/>
          <w:szCs w:val="18"/>
        </w:rPr>
      </w:pPr>
    </w:p>
    <w:p w14:paraId="767D2173" w14:textId="77777777" w:rsidR="00F150B8" w:rsidRPr="00F150B8" w:rsidRDefault="00F150B8" w:rsidP="00F1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23031"/>
          <w:sz w:val="18"/>
          <w:szCs w:val="18"/>
          <w:u w:val="single"/>
        </w:rPr>
      </w:pPr>
      <w:r w:rsidRPr="00F150B8">
        <w:rPr>
          <w:rFonts w:ascii="Arial" w:hAnsi="Arial" w:cs="Arial"/>
          <w:color w:val="323031"/>
          <w:sz w:val="18"/>
          <w:szCs w:val="18"/>
          <w:u w:val="single"/>
        </w:rPr>
        <w:t xml:space="preserve">Hantering av personuppgifter </w:t>
      </w:r>
    </w:p>
    <w:p w14:paraId="397935FC" w14:textId="3A88858E" w:rsidR="00F150B8" w:rsidRDefault="00F150B8" w:rsidP="00F1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23031"/>
          <w:sz w:val="18"/>
          <w:szCs w:val="18"/>
        </w:rPr>
      </w:pPr>
      <w:r w:rsidRPr="00F150B8">
        <w:rPr>
          <w:rFonts w:ascii="Arial" w:hAnsi="Arial" w:cs="Arial"/>
          <w:color w:val="323031"/>
          <w:sz w:val="18"/>
          <w:szCs w:val="18"/>
        </w:rPr>
        <w:t xml:space="preserve">För information om hur dina personuppgifter behandlas hänvisas till den integritetspolicy som finns tillgänglig på </w:t>
      </w:r>
      <w:proofErr w:type="spellStart"/>
      <w:r w:rsidRPr="00F150B8">
        <w:rPr>
          <w:rFonts w:ascii="Arial" w:hAnsi="Arial" w:cs="Arial"/>
          <w:color w:val="323031"/>
          <w:sz w:val="18"/>
          <w:szCs w:val="18"/>
        </w:rPr>
        <w:t>Euroclear</w:t>
      </w:r>
      <w:proofErr w:type="spellEnd"/>
      <w:r w:rsidRPr="00F150B8">
        <w:rPr>
          <w:rFonts w:ascii="Arial" w:hAnsi="Arial" w:cs="Arial"/>
          <w:color w:val="323031"/>
          <w:sz w:val="18"/>
          <w:szCs w:val="18"/>
        </w:rPr>
        <w:t xml:space="preserve"> Sweden AB:s hemsida: </w:t>
      </w:r>
      <w:hyperlink r:id="rId8" w:history="1">
        <w:r w:rsidRPr="00F150B8">
          <w:rPr>
            <w:rStyle w:val="Hyperlnk"/>
            <w:rFonts w:ascii="Arial" w:hAnsi="Arial" w:cs="Arial"/>
            <w:sz w:val="18"/>
            <w:szCs w:val="18"/>
          </w:rPr>
          <w:t>www.euroclear.com/dam/ESw/Legal/Integritetspolicy-bolagsstammorsvenska.pdf</w:t>
        </w:r>
      </w:hyperlink>
      <w:r w:rsidRPr="00F150B8">
        <w:rPr>
          <w:rFonts w:ascii="Arial" w:hAnsi="Arial" w:cs="Arial"/>
          <w:color w:val="323031"/>
          <w:sz w:val="18"/>
          <w:szCs w:val="18"/>
        </w:rPr>
        <w:t>.</w:t>
      </w:r>
    </w:p>
    <w:p w14:paraId="4A1C3466" w14:textId="77777777" w:rsidR="00F150B8" w:rsidRPr="00F150B8" w:rsidRDefault="00F150B8" w:rsidP="00F1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23031"/>
          <w:sz w:val="18"/>
          <w:szCs w:val="18"/>
        </w:rPr>
      </w:pPr>
    </w:p>
    <w:p w14:paraId="39F7F781" w14:textId="77777777" w:rsidR="00F150B8" w:rsidRPr="00F150B8" w:rsidRDefault="00F150B8" w:rsidP="00FB4C3E">
      <w:pPr>
        <w:rPr>
          <w:rFonts w:ascii="Arial" w:hAnsi="Arial" w:cs="Arial"/>
          <w:color w:val="323031"/>
          <w:sz w:val="18"/>
          <w:szCs w:val="18"/>
        </w:rPr>
      </w:pPr>
    </w:p>
    <w:sectPr w:rsidR="00F150B8" w:rsidRPr="00F150B8" w:rsidSect="000B3C36">
      <w:footerReference w:type="default" r:id="rId9"/>
      <w:pgSz w:w="11906" w:h="16838"/>
      <w:pgMar w:top="993" w:right="1440" w:bottom="2250" w:left="144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86CF" w14:textId="77777777" w:rsidR="00FC540D" w:rsidRDefault="00FC540D" w:rsidP="00EF1566">
      <w:r>
        <w:separator/>
      </w:r>
    </w:p>
    <w:p w14:paraId="38716ACC" w14:textId="77777777" w:rsidR="00FC540D" w:rsidRDefault="00FC540D" w:rsidP="00EF1566"/>
  </w:endnote>
  <w:endnote w:type="continuationSeparator" w:id="0">
    <w:p w14:paraId="0CDFA3B2" w14:textId="77777777" w:rsidR="00FC540D" w:rsidRDefault="00FC540D" w:rsidP="00EF1566">
      <w:r>
        <w:continuationSeparator/>
      </w:r>
    </w:p>
    <w:p w14:paraId="7A97A021" w14:textId="77777777" w:rsidR="00FC540D" w:rsidRDefault="00FC540D" w:rsidP="00EF1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tSans Medium">
    <w:panose1 w:val="020B0604040000000000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uli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LitSans Medium"/>
        <w:caps w:val="0"/>
      </w:rPr>
      <w:id w:val="683103778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5FED8D1A" w14:textId="77777777" w:rsidR="00F6657C" w:rsidRPr="00FB4C3E" w:rsidRDefault="000B3C36" w:rsidP="000B3C36">
        <w:pPr>
          <w:pStyle w:val="GCPageNumber"/>
          <w:rPr>
            <w:rFonts w:ascii="Arial" w:hAnsi="Arial" w:cs="Arial"/>
            <w:b/>
            <w:bCs/>
            <w:color w:val="323031"/>
            <w:sz w:val="14"/>
            <w:szCs w:val="14"/>
          </w:rPr>
        </w:pPr>
        <w:r w:rsidRPr="00FB4C3E">
          <w:rPr>
            <w:rFonts w:ascii="Arial" w:hAnsi="Arial" w:cs="Arial"/>
            <w:b/>
            <w:bCs/>
            <w:noProof/>
            <w:color w:val="323031"/>
            <w:sz w:val="14"/>
            <w:szCs w:val="14"/>
          </w:rPr>
          <w:drawing>
            <wp:anchor distT="0" distB="0" distL="114300" distR="114300" simplePos="0" relativeHeight="251660288" behindDoc="1" locked="0" layoutInCell="1" allowOverlap="1" wp14:anchorId="548E85FC" wp14:editId="7AB704F0">
              <wp:simplePos x="0" y="0"/>
              <wp:positionH relativeFrom="page">
                <wp:posOffset>-8729</wp:posOffset>
              </wp:positionH>
              <wp:positionV relativeFrom="paragraph">
                <wp:posOffset>-467360</wp:posOffset>
              </wp:positionV>
              <wp:extent cx="7557077" cy="837623"/>
              <wp:effectExtent l="0" t="0" r="6350" b="635"/>
              <wp:wrapNone/>
              <wp:docPr id="111" name="Picture 1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7077" cy="8376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6657C" w:rsidRPr="00FB4C3E">
          <w:rPr>
            <w:rFonts w:ascii="Arial" w:hAnsi="Arial" w:cs="Arial"/>
            <w:b/>
            <w:bCs/>
            <w:color w:val="323031"/>
            <w:sz w:val="14"/>
            <w:szCs w:val="14"/>
          </w:rPr>
          <w:fldChar w:fldCharType="begin"/>
        </w:r>
        <w:r w:rsidR="00F6657C" w:rsidRPr="00FB4C3E">
          <w:rPr>
            <w:rFonts w:ascii="Arial" w:hAnsi="Arial" w:cs="Arial"/>
            <w:b/>
            <w:bCs/>
            <w:color w:val="323031"/>
            <w:sz w:val="14"/>
            <w:szCs w:val="14"/>
          </w:rPr>
          <w:instrText xml:space="preserve"> PAGE   \* MERGEFORMAT </w:instrText>
        </w:r>
        <w:r w:rsidR="00F6657C" w:rsidRPr="00FB4C3E">
          <w:rPr>
            <w:rFonts w:ascii="Arial" w:hAnsi="Arial" w:cs="Arial"/>
            <w:b/>
            <w:bCs/>
            <w:color w:val="323031"/>
            <w:sz w:val="14"/>
            <w:szCs w:val="14"/>
          </w:rPr>
          <w:fldChar w:fldCharType="separate"/>
        </w:r>
        <w:r w:rsidR="00F6657C" w:rsidRPr="00FB4C3E">
          <w:rPr>
            <w:rFonts w:ascii="Arial" w:hAnsi="Arial" w:cs="Arial"/>
            <w:b/>
            <w:bCs/>
            <w:color w:val="323031"/>
            <w:sz w:val="14"/>
            <w:szCs w:val="14"/>
          </w:rPr>
          <w:t>2</w:t>
        </w:r>
        <w:r w:rsidR="00F6657C" w:rsidRPr="00FB4C3E">
          <w:rPr>
            <w:rFonts w:ascii="Arial" w:hAnsi="Arial" w:cs="Arial"/>
            <w:b/>
            <w:bCs/>
            <w:color w:val="323031"/>
            <w:sz w:val="14"/>
            <w:szCs w:val="14"/>
          </w:rPr>
          <w:fldChar w:fldCharType="end"/>
        </w:r>
      </w:p>
      <w:p w14:paraId="374B0E64" w14:textId="77777777" w:rsidR="00F6657C" w:rsidRDefault="00FC540D" w:rsidP="00EF1566"/>
    </w:sdtContent>
  </w:sdt>
  <w:p w14:paraId="5573D40A" w14:textId="77777777" w:rsidR="0030136E" w:rsidRDefault="0030136E" w:rsidP="00EF1566"/>
  <w:p w14:paraId="579A68EF" w14:textId="77777777" w:rsidR="006268E5" w:rsidRDefault="006268E5" w:rsidP="00EF15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E264" w14:textId="77777777" w:rsidR="00FC540D" w:rsidRDefault="00FC540D" w:rsidP="00EF1566">
      <w:r>
        <w:separator/>
      </w:r>
    </w:p>
    <w:p w14:paraId="1912EF7F" w14:textId="77777777" w:rsidR="00FC540D" w:rsidRDefault="00FC540D" w:rsidP="00EF1566"/>
  </w:footnote>
  <w:footnote w:type="continuationSeparator" w:id="0">
    <w:p w14:paraId="279E249F" w14:textId="77777777" w:rsidR="00FC540D" w:rsidRDefault="00FC540D" w:rsidP="00EF1566">
      <w:r>
        <w:continuationSeparator/>
      </w:r>
    </w:p>
    <w:p w14:paraId="78EFB29D" w14:textId="77777777" w:rsidR="00FC540D" w:rsidRDefault="00FC540D" w:rsidP="00EF1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C0D"/>
    <w:multiLevelType w:val="hybridMultilevel"/>
    <w:tmpl w:val="72D272D0"/>
    <w:lvl w:ilvl="0" w:tplc="456C9C58">
      <w:start w:val="1"/>
      <w:numFmt w:val="decimal"/>
      <w:lvlText w:val="%1."/>
      <w:lvlJc w:val="left"/>
      <w:pPr>
        <w:ind w:left="720" w:hanging="360"/>
      </w:pPr>
      <w:rPr>
        <w:rFonts w:ascii="LitSans Medium" w:hAnsi="LitSans Medium" w:hint="default"/>
        <w:color w:val="E00E5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757E"/>
    <w:multiLevelType w:val="hybridMultilevel"/>
    <w:tmpl w:val="142ACF7A"/>
    <w:lvl w:ilvl="0" w:tplc="2444B39A">
      <w:start w:val="1"/>
      <w:numFmt w:val="decimal"/>
      <w:pStyle w:val="GCNumberedList"/>
      <w:lvlText w:val="%1."/>
      <w:lvlJc w:val="left"/>
      <w:pPr>
        <w:ind w:left="720" w:hanging="360"/>
      </w:pPr>
      <w:rPr>
        <w:rFonts w:ascii="LitSans Medium" w:hAnsi="LitSans Medium" w:hint="default"/>
        <w:color w:val="E00E5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0189"/>
    <w:multiLevelType w:val="hybridMultilevel"/>
    <w:tmpl w:val="37842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168FB"/>
    <w:multiLevelType w:val="hybridMultilevel"/>
    <w:tmpl w:val="5B48443C"/>
    <w:lvl w:ilvl="0" w:tplc="20CA708A">
      <w:start w:val="1"/>
      <w:numFmt w:val="bullet"/>
      <w:pStyle w:val="GCBulletPoints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00E5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23"/>
    <w:rsid w:val="000109BD"/>
    <w:rsid w:val="000130AE"/>
    <w:rsid w:val="000A069B"/>
    <w:rsid w:val="000B3C36"/>
    <w:rsid w:val="001D2ECF"/>
    <w:rsid w:val="001E3864"/>
    <w:rsid w:val="00250BED"/>
    <w:rsid w:val="002570AF"/>
    <w:rsid w:val="0030136E"/>
    <w:rsid w:val="00311064"/>
    <w:rsid w:val="00407470"/>
    <w:rsid w:val="00432F69"/>
    <w:rsid w:val="00444505"/>
    <w:rsid w:val="00463476"/>
    <w:rsid w:val="004942E8"/>
    <w:rsid w:val="004A7E09"/>
    <w:rsid w:val="004D15D2"/>
    <w:rsid w:val="00597A14"/>
    <w:rsid w:val="005C1D54"/>
    <w:rsid w:val="005D702C"/>
    <w:rsid w:val="006268E5"/>
    <w:rsid w:val="006322CC"/>
    <w:rsid w:val="0064746D"/>
    <w:rsid w:val="00651357"/>
    <w:rsid w:val="00655F90"/>
    <w:rsid w:val="006E2C71"/>
    <w:rsid w:val="00710758"/>
    <w:rsid w:val="00783D79"/>
    <w:rsid w:val="007C4D42"/>
    <w:rsid w:val="007C73C3"/>
    <w:rsid w:val="007E3815"/>
    <w:rsid w:val="00814228"/>
    <w:rsid w:val="0084170D"/>
    <w:rsid w:val="00872D28"/>
    <w:rsid w:val="00875235"/>
    <w:rsid w:val="00927123"/>
    <w:rsid w:val="00943A23"/>
    <w:rsid w:val="00963107"/>
    <w:rsid w:val="009E31B8"/>
    <w:rsid w:val="00A078D5"/>
    <w:rsid w:val="00AA37F4"/>
    <w:rsid w:val="00B93848"/>
    <w:rsid w:val="00C35BAD"/>
    <w:rsid w:val="00C47513"/>
    <w:rsid w:val="00CD0928"/>
    <w:rsid w:val="00D3417C"/>
    <w:rsid w:val="00D61663"/>
    <w:rsid w:val="00DA05EC"/>
    <w:rsid w:val="00DD79A5"/>
    <w:rsid w:val="00E417C1"/>
    <w:rsid w:val="00E72BD9"/>
    <w:rsid w:val="00E90C9D"/>
    <w:rsid w:val="00EA19CF"/>
    <w:rsid w:val="00EF1566"/>
    <w:rsid w:val="00F150B8"/>
    <w:rsid w:val="00F24538"/>
    <w:rsid w:val="00F63078"/>
    <w:rsid w:val="00F6657C"/>
    <w:rsid w:val="00F67499"/>
    <w:rsid w:val="00FB4C3E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A55B3"/>
  <w15:chartTrackingRefBased/>
  <w15:docId w15:val="{30BA1DF3-9BDF-4F7E-A863-F47CC19F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C Subheading 3 - DARK GREY"/>
    <w:qFormat/>
    <w:rsid w:val="00FB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Rubrik1">
    <w:name w:val="heading 1"/>
    <w:aliases w:val="GC Superheader PURPLE"/>
    <w:basedOn w:val="Normal"/>
    <w:next w:val="Normal"/>
    <w:link w:val="Rubrik1Char"/>
    <w:uiPriority w:val="9"/>
    <w:qFormat/>
    <w:rsid w:val="00432F69"/>
    <w:pPr>
      <w:keepNext/>
      <w:keepLines/>
      <w:spacing w:before="240"/>
      <w:outlineLvl w:val="0"/>
    </w:pPr>
    <w:rPr>
      <w:rFonts w:eastAsiaTheme="majorEastAsia" w:cstheme="majorBidi"/>
      <w:caps/>
      <w:color w:val="AA19AB"/>
      <w:sz w:val="40"/>
      <w:szCs w:val="32"/>
    </w:rPr>
  </w:style>
  <w:style w:type="paragraph" w:styleId="Rubrik2">
    <w:name w:val="heading 2"/>
    <w:aliases w:val="GC Heading 2 - RED"/>
    <w:basedOn w:val="Normal"/>
    <w:next w:val="Normal"/>
    <w:link w:val="Rubrik2Char"/>
    <w:uiPriority w:val="9"/>
    <w:unhideWhenUsed/>
    <w:qFormat/>
    <w:rsid w:val="00DD79A5"/>
    <w:pPr>
      <w:keepNext/>
      <w:keepLines/>
      <w:spacing w:after="120"/>
      <w:outlineLvl w:val="1"/>
    </w:pPr>
    <w:rPr>
      <w:rFonts w:eastAsiaTheme="majorEastAsia" w:cstheme="majorBidi"/>
      <w:color w:val="E00E52"/>
      <w:sz w:val="22"/>
      <w:szCs w:val="26"/>
    </w:rPr>
  </w:style>
  <w:style w:type="paragraph" w:styleId="Rubrik3">
    <w:name w:val="heading 3"/>
    <w:aliases w:val="GC Heading 3 - DARK RED"/>
    <w:basedOn w:val="Normal"/>
    <w:next w:val="Normal"/>
    <w:link w:val="Rubrik3Char"/>
    <w:uiPriority w:val="9"/>
    <w:unhideWhenUsed/>
    <w:qFormat/>
    <w:rsid w:val="00DD79A5"/>
    <w:pPr>
      <w:keepNext/>
      <w:keepLines/>
      <w:spacing w:after="8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47513"/>
    <w:pPr>
      <w:keepNext/>
      <w:keepLines/>
      <w:spacing w:before="40"/>
      <w:outlineLvl w:val="3"/>
    </w:pPr>
    <w:rPr>
      <w:rFonts w:ascii="Muli" w:eastAsiaTheme="majorEastAsia" w:hAnsi="Muli" w:cstheme="majorBidi"/>
      <w:b/>
      <w:i/>
      <w:i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GCBulletPoints">
    <w:name w:val="GC Bullet Points"/>
    <w:basedOn w:val="BodyText-NoSpacingAfter"/>
    <w:qFormat/>
    <w:rsid w:val="00651357"/>
    <w:pPr>
      <w:numPr>
        <w:numId w:val="3"/>
      </w:numPr>
    </w:pPr>
  </w:style>
  <w:style w:type="character" w:customStyle="1" w:styleId="Rubrik1Char">
    <w:name w:val="Rubrik 1 Char"/>
    <w:aliases w:val="GC Superheader PURPLE Char"/>
    <w:basedOn w:val="Standardstycketeckensnitt"/>
    <w:link w:val="Rubrik1"/>
    <w:uiPriority w:val="9"/>
    <w:rsid w:val="00432F69"/>
    <w:rPr>
      <w:rFonts w:ascii="LitSans Medium" w:eastAsiaTheme="majorEastAsia" w:hAnsi="LitSans Medium" w:cstheme="majorBidi"/>
      <w:color w:val="AA19AB"/>
      <w:sz w:val="40"/>
      <w:szCs w:val="32"/>
    </w:rPr>
  </w:style>
  <w:style w:type="character" w:customStyle="1" w:styleId="Rubrik2Char">
    <w:name w:val="Rubrik 2 Char"/>
    <w:aliases w:val="GC Heading 2 - RED Char"/>
    <w:basedOn w:val="Standardstycketeckensnitt"/>
    <w:link w:val="Rubrik2"/>
    <w:uiPriority w:val="9"/>
    <w:rsid w:val="00DD79A5"/>
    <w:rPr>
      <w:rFonts w:ascii="LitSans Medium" w:eastAsiaTheme="majorEastAsia" w:hAnsi="LitSans Medium" w:cstheme="majorBidi"/>
      <w:caps/>
      <w:color w:val="E00E52"/>
      <w:szCs w:val="26"/>
    </w:rPr>
  </w:style>
  <w:style w:type="character" w:styleId="Hyperlnk">
    <w:name w:val="Hyperlink"/>
    <w:uiPriority w:val="99"/>
    <w:rsid w:val="00432F69"/>
    <w:rPr>
      <w:color w:val="AA19AB"/>
      <w:u w:val="single"/>
    </w:rPr>
  </w:style>
  <w:style w:type="character" w:customStyle="1" w:styleId="Rubrik3Char">
    <w:name w:val="Rubrik 3 Char"/>
    <w:aliases w:val="GC Heading 3 - DARK RED Char"/>
    <w:basedOn w:val="Standardstycketeckensnitt"/>
    <w:link w:val="Rubrik3"/>
    <w:uiPriority w:val="9"/>
    <w:rsid w:val="00DD79A5"/>
    <w:rPr>
      <w:rFonts w:ascii="LitSans Medium" w:eastAsiaTheme="majorEastAsia" w:hAnsi="LitSans Medium" w:cstheme="majorBidi"/>
      <w:caps/>
      <w:color w:val="323031"/>
      <w:sz w:val="18"/>
      <w:szCs w:val="24"/>
    </w:rPr>
  </w:style>
  <w:style w:type="paragraph" w:styleId="Brdtext">
    <w:name w:val="Body Text"/>
    <w:aliases w:val="GC - Body Text"/>
    <w:basedOn w:val="Normal"/>
    <w:link w:val="BrdtextChar"/>
    <w:uiPriority w:val="99"/>
    <w:rsid w:val="00444505"/>
    <w:pPr>
      <w:spacing w:after="300" w:line="240" w:lineRule="atLeast"/>
    </w:pPr>
    <w:rPr>
      <w:rFonts w:ascii="Muli" w:hAnsi="Muli" w:cs="Muli"/>
      <w:caps/>
    </w:rPr>
  </w:style>
  <w:style w:type="character" w:customStyle="1" w:styleId="BrdtextChar">
    <w:name w:val="Brödtext Char"/>
    <w:aliases w:val="GC - Body Text Char"/>
    <w:basedOn w:val="Standardstycketeckensnitt"/>
    <w:link w:val="Brdtext"/>
    <w:uiPriority w:val="99"/>
    <w:rsid w:val="00444505"/>
    <w:rPr>
      <w:rFonts w:ascii="Muli" w:hAnsi="Muli" w:cs="Muli"/>
      <w:color w:val="323031"/>
      <w:sz w:val="18"/>
      <w:szCs w:val="18"/>
    </w:rPr>
  </w:style>
  <w:style w:type="paragraph" w:customStyle="1" w:styleId="GCCoverText">
    <w:name w:val="GC Cover Text"/>
    <w:basedOn w:val="Normal"/>
    <w:qFormat/>
    <w:rsid w:val="00597A14"/>
    <w:pPr>
      <w:jc w:val="center"/>
    </w:pPr>
    <w:rPr>
      <w:color w:val="FFFFFF" w:themeColor="background1"/>
      <w:sz w:val="44"/>
      <w:szCs w:val="44"/>
    </w:rPr>
  </w:style>
  <w:style w:type="paragraph" w:customStyle="1" w:styleId="GCPreamble">
    <w:name w:val="GC Preamble"/>
    <w:basedOn w:val="Normal"/>
    <w:uiPriority w:val="99"/>
    <w:rsid w:val="004A7E09"/>
    <w:pPr>
      <w:spacing w:line="240" w:lineRule="atLeast"/>
    </w:pPr>
    <w:rPr>
      <w:rFonts w:ascii="Muli Light" w:hAnsi="Muli Light" w:cs="Muli Light"/>
      <w:i/>
      <w:iCs/>
      <w:caps/>
      <w:sz w:val="16"/>
      <w:szCs w:val="16"/>
    </w:rPr>
  </w:style>
  <w:style w:type="paragraph" w:customStyle="1" w:styleId="GCNumberedList">
    <w:name w:val="GC Numbered List"/>
    <w:basedOn w:val="BodyText-NoSpacingAfter"/>
    <w:uiPriority w:val="99"/>
    <w:rsid w:val="00651357"/>
    <w:pPr>
      <w:numPr>
        <w:numId w:val="2"/>
      </w:numPr>
    </w:pPr>
  </w:style>
  <w:style w:type="paragraph" w:customStyle="1" w:styleId="GCSignatureName">
    <w:name w:val="GC Signature Name"/>
    <w:basedOn w:val="GCNumberedList"/>
    <w:qFormat/>
    <w:rsid w:val="00651357"/>
    <w:pPr>
      <w:numPr>
        <w:numId w:val="0"/>
      </w:numPr>
    </w:pPr>
    <w:rPr>
      <w:rFonts w:ascii="Muli SemiBold" w:hAnsi="Muli SemiBold" w:cs="Muli SemiBold"/>
      <w:b/>
      <w:bCs/>
      <w:sz w:val="22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7513"/>
    <w:rPr>
      <w:rFonts w:ascii="Muli" w:eastAsiaTheme="majorEastAsia" w:hAnsi="Muli" w:cstheme="majorBidi"/>
      <w:b/>
      <w:i/>
      <w:iCs/>
      <w:caps/>
      <w:color w:val="323031"/>
      <w:sz w:val="16"/>
      <w:szCs w:val="18"/>
    </w:rPr>
  </w:style>
  <w:style w:type="paragraph" w:customStyle="1" w:styleId="BodyText-NoSpacingAfter">
    <w:name w:val="Body Text - No Spacing After"/>
    <w:basedOn w:val="Brdtext"/>
    <w:uiPriority w:val="99"/>
    <w:rsid w:val="00F6657C"/>
    <w:pPr>
      <w:spacing w:after="0"/>
    </w:pPr>
  </w:style>
  <w:style w:type="paragraph" w:customStyle="1" w:styleId="GCCoverTextSubheading2">
    <w:name w:val="GC Cover Text Subheading 2"/>
    <w:basedOn w:val="GCCoverText"/>
    <w:rsid w:val="00597A14"/>
  </w:style>
  <w:style w:type="paragraph" w:customStyle="1" w:styleId="GCPageNumber">
    <w:name w:val="GC Page Number"/>
    <w:basedOn w:val="Normal"/>
    <w:qFormat/>
    <w:rsid w:val="000B3C36"/>
    <w:pPr>
      <w:ind w:right="-619"/>
      <w:jc w:val="right"/>
    </w:pPr>
    <w:rPr>
      <w:rFonts w:cs="MinionPro-Regular"/>
      <w:caps/>
    </w:rPr>
  </w:style>
  <w:style w:type="table" w:styleId="Tabellrutnt">
    <w:name w:val="Table Grid"/>
    <w:basedOn w:val="Normaltabell"/>
    <w:uiPriority w:val="39"/>
    <w:rsid w:val="0046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rsid w:val="00432F69"/>
    <w:pPr>
      <w:spacing w:line="259" w:lineRule="auto"/>
      <w:outlineLvl w:val="9"/>
    </w:pPr>
    <w:rPr>
      <w:sz w:val="32"/>
      <w:lang w:val="en-US"/>
    </w:rPr>
  </w:style>
  <w:style w:type="character" w:customStyle="1" w:styleId="GCTable-TableHeader">
    <w:name w:val="GC Table - Table Header"/>
    <w:uiPriority w:val="99"/>
    <w:rsid w:val="00A078D5"/>
    <w:rPr>
      <w:rFonts w:ascii="LitSans Medium" w:hAnsi="LitSans Medium"/>
      <w:color w:val="AA19AB"/>
      <w:sz w:val="16"/>
    </w:rPr>
  </w:style>
  <w:style w:type="paragraph" w:customStyle="1" w:styleId="GCTable-BodyText">
    <w:name w:val="GC Table - Body Text"/>
    <w:basedOn w:val="Normal"/>
    <w:next w:val="Normal"/>
    <w:uiPriority w:val="99"/>
    <w:rsid w:val="004A7E09"/>
    <w:pPr>
      <w:spacing w:line="200" w:lineRule="atLeast"/>
    </w:pPr>
    <w:rPr>
      <w:rFonts w:ascii="Muli" w:hAnsi="Muli" w:cs="Muli"/>
      <w:caps/>
      <w:szCs w:val="16"/>
      <w:lang w:val="de-DE"/>
    </w:rPr>
  </w:style>
  <w:style w:type="paragraph" w:styleId="Innehll2">
    <w:name w:val="toc 2"/>
    <w:aliases w:val="GC - TOC"/>
    <w:basedOn w:val="Innehll1"/>
    <w:next w:val="Normal"/>
    <w:autoRedefine/>
    <w:uiPriority w:val="39"/>
    <w:unhideWhenUsed/>
    <w:rsid w:val="00432F69"/>
    <w:pPr>
      <w:spacing w:line="276" w:lineRule="auto"/>
      <w:ind w:left="220"/>
    </w:pPr>
    <w:rPr>
      <w:rFonts w:eastAsiaTheme="minorEastAsia"/>
      <w:sz w:val="17"/>
      <w:szCs w:val="17"/>
      <w:lang w:val="en-US"/>
    </w:rPr>
  </w:style>
  <w:style w:type="paragraph" w:styleId="Innehll1">
    <w:name w:val="toc 1"/>
    <w:aliases w:val="GC TOC 1"/>
    <w:basedOn w:val="Normal"/>
    <w:next w:val="Normal"/>
    <w:autoRedefine/>
    <w:uiPriority w:val="39"/>
    <w:unhideWhenUsed/>
    <w:rsid w:val="00432F69"/>
    <w:pPr>
      <w:tabs>
        <w:tab w:val="right" w:leader="dot" w:pos="9016"/>
      </w:tabs>
      <w:spacing w:after="100" w:line="259" w:lineRule="auto"/>
    </w:pPr>
    <w:rPr>
      <w:rFonts w:ascii="Muli" w:eastAsiaTheme="majorEastAsia" w:hAnsi="Muli" w:cs="Tahoma"/>
      <w:caps/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432F69"/>
    <w:pPr>
      <w:ind w:left="360"/>
    </w:pPr>
  </w:style>
  <w:style w:type="paragraph" w:styleId="Liststycke">
    <w:name w:val="List Paragraph"/>
    <w:basedOn w:val="Normal"/>
    <w:uiPriority w:val="34"/>
    <w:qFormat/>
    <w:rsid w:val="00FB4C3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B4C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4C3E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FB4C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4C3E"/>
    <w:rPr>
      <w:rFonts w:ascii="Times New Roman" w:eastAsia="Times New Roman" w:hAnsi="Times New Roman" w:cs="Times New Roman"/>
      <w:sz w:val="24"/>
      <w:szCs w:val="24"/>
      <w:lang w:val="sv-SE"/>
    </w:rPr>
  </w:style>
  <w:style w:type="table" w:customStyle="1" w:styleId="Tabellrutnt1">
    <w:name w:val="Tabellrutnät1"/>
    <w:basedOn w:val="Normaltabell"/>
    <w:next w:val="Tabellrutnt"/>
    <w:rsid w:val="00FB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ngeDefault1">
    <w:name w:val="Vinge_Default1"/>
    <w:basedOn w:val="Normaltabell"/>
    <w:uiPriority w:val="99"/>
    <w:rsid w:val="00FB4C3E"/>
    <w:pPr>
      <w:spacing w:after="0" w:line="240" w:lineRule="auto"/>
    </w:pPr>
    <w:rPr>
      <w:lang w:val="sv-SE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="Cambria" w:hAnsi="Cambria"/>
        <w:b/>
        <w:color w:val="auto"/>
        <w:sz w:val="22"/>
      </w:rPr>
      <w:tblPr/>
      <w:tcPr>
        <w:shd w:val="clear" w:color="auto" w:fill="C0504D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F15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lear.com/dam/ESw/Legal/Integritetspolicy-bolagsstammorsvensk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a\Downloads\GC%20Wor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A52F-4BE9-4F9E-A1EE-16EB2E5A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 Word Template (2).dotx</Template>
  <TotalTime>2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 Mattsson</cp:lastModifiedBy>
  <cp:revision>3</cp:revision>
  <dcterms:created xsi:type="dcterms:W3CDTF">2021-05-30T15:47:00Z</dcterms:created>
  <dcterms:modified xsi:type="dcterms:W3CDTF">2021-05-30T15:49:00Z</dcterms:modified>
</cp:coreProperties>
</file>